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09" w:rsidRPr="00E557E5" w:rsidRDefault="00983509" w:rsidP="00FE6142">
      <w:pPr>
        <w:jc w:val="center"/>
        <w:rPr>
          <w:rFonts w:cs="Times New Roman"/>
          <w:b/>
          <w:bCs/>
          <w:sz w:val="24"/>
          <w:szCs w:val="24"/>
        </w:rPr>
      </w:pPr>
      <w:r w:rsidRPr="00E557E5">
        <w:rPr>
          <w:rFonts w:cs="ＭＳ 明朝" w:hint="eastAsia"/>
          <w:b/>
          <w:bCs/>
          <w:sz w:val="24"/>
          <w:szCs w:val="24"/>
        </w:rPr>
        <w:t>第６回獣医オゾン療法セミナー</w:t>
      </w:r>
      <w:r w:rsidRPr="00E557E5">
        <w:rPr>
          <w:b/>
          <w:bCs/>
          <w:sz w:val="24"/>
          <w:szCs w:val="24"/>
        </w:rPr>
        <w:t>in</w:t>
      </w:r>
      <w:r w:rsidRPr="00E557E5">
        <w:rPr>
          <w:rFonts w:cs="ＭＳ 明朝" w:hint="eastAsia"/>
          <w:b/>
          <w:bCs/>
          <w:sz w:val="24"/>
          <w:szCs w:val="24"/>
        </w:rPr>
        <w:t>熊本</w:t>
      </w:r>
    </w:p>
    <w:p w:rsidR="00983509" w:rsidRPr="001542FE" w:rsidRDefault="00983509" w:rsidP="00FE6142">
      <w:pPr>
        <w:jc w:val="center"/>
        <w:rPr>
          <w:rFonts w:cs="Times New Roman"/>
          <w:sz w:val="20"/>
          <w:szCs w:val="20"/>
        </w:rPr>
      </w:pPr>
    </w:p>
    <w:p w:rsidR="00983509" w:rsidRPr="001542FE" w:rsidRDefault="00983509" w:rsidP="00CA379F">
      <w:pPr>
        <w:widowControl/>
        <w:spacing w:line="360" w:lineRule="atLeast"/>
        <w:jc w:val="left"/>
        <w:textAlignment w:val="baseline"/>
        <w:rPr>
          <w:rFonts w:ascii="メイリオ" w:eastAsia="メイリオ" w:hAnsi="メイリオ" w:cs="Times New Roman"/>
          <w:color w:val="333333"/>
          <w:kern w:val="0"/>
          <w:sz w:val="20"/>
          <w:szCs w:val="20"/>
        </w:rPr>
      </w:pPr>
      <w:r w:rsidRPr="001542FE">
        <w:rPr>
          <w:rFonts w:cs="ＭＳ 明朝" w:hint="eastAsia"/>
          <w:sz w:val="20"/>
          <w:szCs w:val="20"/>
        </w:rPr>
        <w:t xml:space="preserve">　待望の九州でのオゾン療法セミナー開催が決定致しました。オゾンの医療への応用は戦前の日本では盛んであり、</w:t>
      </w:r>
      <w:r w:rsidRPr="001542FE">
        <w:rPr>
          <w:rFonts w:ascii="ＭＳ 明朝" w:hAnsi="ＭＳ 明朝" w:cs="ＭＳ 明朝" w:hint="eastAsia"/>
          <w:color w:val="333333"/>
          <w:kern w:val="0"/>
          <w:sz w:val="20"/>
          <w:szCs w:val="20"/>
        </w:rPr>
        <w:t>九州で世界初の医療用オゾンガス発生器が作成され、皮下注射法によるオゾン療法が開始されました。</w:t>
      </w:r>
      <w:r w:rsidRPr="001542FE">
        <w:rPr>
          <w:rFonts w:cs="ＭＳ 明朝" w:hint="eastAsia"/>
          <w:sz w:val="20"/>
          <w:szCs w:val="20"/>
        </w:rPr>
        <w:t>戦後はドイツを中心にヨーロッパで発展し、スタンダードな医療として扱われています。日本でもヒトおよび動物医療に用いる気運が高まっています。獣医セミナーの中では、オゾン療法の歴史と最新情報、オゾンの生化学的特性、基本技術とプロトコール、ガンなどの難治性疾患への応用症例を報告します。毎回アップデートした内容になっていますので、すでにオゾン療法を取り入れられている先生方やオゾン療法に興味をお持ちの先生方もこの機会にご参加をお待ちしております。</w:t>
      </w:r>
    </w:p>
    <w:p w:rsidR="00983509" w:rsidRPr="001542FE" w:rsidRDefault="00983509">
      <w:pPr>
        <w:rPr>
          <w:rFonts w:cs="Times New Roman"/>
          <w:sz w:val="20"/>
          <w:szCs w:val="20"/>
        </w:rPr>
      </w:pPr>
    </w:p>
    <w:p w:rsidR="00983509" w:rsidRPr="001542FE" w:rsidRDefault="00983509">
      <w:pPr>
        <w:rPr>
          <w:rFonts w:cs="Times New Roman"/>
          <w:sz w:val="20"/>
          <w:szCs w:val="20"/>
        </w:rPr>
      </w:pPr>
      <w:r w:rsidRPr="001542FE">
        <w:rPr>
          <w:rFonts w:cs="ＭＳ 明朝" w:hint="eastAsia"/>
          <w:sz w:val="20"/>
          <w:szCs w:val="20"/>
        </w:rPr>
        <w:t>＜プログラム予定＞</w:t>
      </w:r>
    </w:p>
    <w:p w:rsidR="00983509" w:rsidRPr="001542FE" w:rsidRDefault="00983509">
      <w:pPr>
        <w:rPr>
          <w:rFonts w:cs="Times New Roman"/>
          <w:sz w:val="20"/>
          <w:szCs w:val="20"/>
        </w:rPr>
      </w:pPr>
      <w:r w:rsidRPr="001542FE">
        <w:rPr>
          <w:rFonts w:cs="ＭＳ 明朝" w:hint="eastAsia"/>
          <w:sz w:val="20"/>
          <w:szCs w:val="20"/>
        </w:rPr>
        <w:t>１．オゾン療法の概要　鷲巣　誠（岐阜大学）</w:t>
      </w:r>
    </w:p>
    <w:p w:rsidR="00983509" w:rsidRPr="001542FE" w:rsidRDefault="00983509">
      <w:pPr>
        <w:rPr>
          <w:rFonts w:cs="Times New Roman"/>
          <w:sz w:val="20"/>
          <w:szCs w:val="20"/>
        </w:rPr>
      </w:pPr>
      <w:r w:rsidRPr="001542FE">
        <w:rPr>
          <w:rFonts w:cs="ＭＳ 明朝" w:hint="eastAsia"/>
          <w:sz w:val="20"/>
          <w:szCs w:val="20"/>
        </w:rPr>
        <w:t>２．大量自家血液オゾン療法とデモンストレーション：上村　晋一（阿蘇立野病院）</w:t>
      </w:r>
    </w:p>
    <w:p w:rsidR="00983509" w:rsidRPr="001542FE" w:rsidRDefault="00983509">
      <w:pPr>
        <w:rPr>
          <w:rFonts w:cs="Times New Roman"/>
          <w:sz w:val="20"/>
          <w:szCs w:val="20"/>
        </w:rPr>
      </w:pPr>
      <w:r w:rsidRPr="001542FE">
        <w:rPr>
          <w:rFonts w:cs="ＭＳ 明朝" w:hint="eastAsia"/>
          <w:sz w:val="20"/>
          <w:szCs w:val="20"/>
        </w:rPr>
        <w:t>３．オゾン発生器の取り扱いと注意点：田口　徹（オーテック・ラボ）</w:t>
      </w:r>
    </w:p>
    <w:p w:rsidR="00983509" w:rsidRPr="001542FE" w:rsidRDefault="00983509">
      <w:pPr>
        <w:rPr>
          <w:rFonts w:cs="Times New Roman"/>
          <w:sz w:val="20"/>
          <w:szCs w:val="20"/>
        </w:rPr>
      </w:pPr>
      <w:r w:rsidRPr="001542FE">
        <w:rPr>
          <w:rFonts w:cs="ＭＳ 明朝" w:hint="eastAsia"/>
          <w:sz w:val="20"/>
          <w:szCs w:val="20"/>
        </w:rPr>
        <w:t>４．小動物におけるオゾン療法の基礎と臨床：清水　無空（アカシア動物病院）</w:t>
      </w:r>
    </w:p>
    <w:p w:rsidR="00983509" w:rsidRPr="001542FE" w:rsidRDefault="00983509" w:rsidP="005206A1">
      <w:pPr>
        <w:rPr>
          <w:rFonts w:cs="Times New Roman"/>
          <w:sz w:val="20"/>
          <w:szCs w:val="20"/>
        </w:rPr>
      </w:pPr>
      <w:r w:rsidRPr="001542FE">
        <w:rPr>
          <w:rFonts w:cs="ＭＳ 明朝" w:hint="eastAsia"/>
          <w:sz w:val="20"/>
          <w:szCs w:val="20"/>
        </w:rPr>
        <w:t>５．腫瘍におけるオゾン療法：伊藤　宏泰（かも動物病院）　など</w:t>
      </w:r>
    </w:p>
    <w:p w:rsidR="00983509" w:rsidRPr="001542FE" w:rsidRDefault="00983509" w:rsidP="005206A1">
      <w:pPr>
        <w:rPr>
          <w:rFonts w:cs="Times New Roman"/>
          <w:sz w:val="20"/>
          <w:szCs w:val="20"/>
        </w:rPr>
      </w:pPr>
      <w:r w:rsidRPr="001542FE">
        <w:rPr>
          <w:rFonts w:cs="ＭＳ 明朝" w:hint="eastAsia"/>
          <w:sz w:val="20"/>
          <w:szCs w:val="20"/>
        </w:rPr>
        <w:t>主催：日本医療環境オゾン学会・獣医部会</w:t>
      </w:r>
    </w:p>
    <w:p w:rsidR="00983509" w:rsidRPr="001542FE" w:rsidRDefault="00983509">
      <w:pPr>
        <w:rPr>
          <w:sz w:val="20"/>
          <w:szCs w:val="20"/>
        </w:rPr>
      </w:pPr>
      <w:r w:rsidRPr="001542FE">
        <w:rPr>
          <w:rFonts w:cs="ＭＳ 明朝" w:hint="eastAsia"/>
          <w:sz w:val="20"/>
          <w:szCs w:val="20"/>
        </w:rPr>
        <w:t>日時：平成</w:t>
      </w:r>
      <w:r w:rsidRPr="001542FE">
        <w:rPr>
          <w:sz w:val="20"/>
          <w:szCs w:val="20"/>
        </w:rPr>
        <w:t>24</w:t>
      </w:r>
      <w:r w:rsidRPr="001542FE">
        <w:rPr>
          <w:rFonts w:cs="ＭＳ 明朝" w:hint="eastAsia"/>
          <w:sz w:val="20"/>
          <w:szCs w:val="20"/>
        </w:rPr>
        <w:t>年</w:t>
      </w:r>
      <w:r w:rsidRPr="001542FE">
        <w:rPr>
          <w:sz w:val="20"/>
          <w:szCs w:val="20"/>
        </w:rPr>
        <w:t>12</w:t>
      </w:r>
      <w:r w:rsidRPr="001542FE">
        <w:rPr>
          <w:rFonts w:cs="ＭＳ 明朝" w:hint="eastAsia"/>
          <w:sz w:val="20"/>
          <w:szCs w:val="20"/>
        </w:rPr>
        <w:t>月</w:t>
      </w:r>
      <w:r w:rsidRPr="001542FE">
        <w:rPr>
          <w:sz w:val="20"/>
          <w:szCs w:val="20"/>
        </w:rPr>
        <w:t>9</w:t>
      </w:r>
      <w:r w:rsidRPr="001542FE">
        <w:rPr>
          <w:rFonts w:cs="ＭＳ 明朝" w:hint="eastAsia"/>
          <w:sz w:val="20"/>
          <w:szCs w:val="20"/>
        </w:rPr>
        <w:t>日（日）、</w:t>
      </w:r>
      <w:r w:rsidRPr="001542FE">
        <w:rPr>
          <w:sz w:val="20"/>
          <w:szCs w:val="20"/>
        </w:rPr>
        <w:t>13:00</w:t>
      </w:r>
      <w:r w:rsidRPr="001542FE">
        <w:rPr>
          <w:rFonts w:cs="ＭＳ 明朝" w:hint="eastAsia"/>
          <w:sz w:val="20"/>
          <w:szCs w:val="20"/>
        </w:rPr>
        <w:t>～</w:t>
      </w:r>
      <w:r w:rsidRPr="001542FE">
        <w:rPr>
          <w:sz w:val="20"/>
          <w:szCs w:val="20"/>
        </w:rPr>
        <w:t>17:00</w:t>
      </w:r>
    </w:p>
    <w:p w:rsidR="00983509" w:rsidRPr="001542FE" w:rsidRDefault="00983509" w:rsidP="00F30368">
      <w:pPr>
        <w:rPr>
          <w:rFonts w:cs="Times New Roman"/>
          <w:sz w:val="20"/>
          <w:szCs w:val="20"/>
        </w:rPr>
      </w:pPr>
      <w:r w:rsidRPr="001542FE">
        <w:rPr>
          <w:rFonts w:cs="ＭＳ 明朝" w:hint="eastAsia"/>
          <w:sz w:val="20"/>
          <w:szCs w:val="20"/>
        </w:rPr>
        <w:t>会場：熊本県畜産会館（〒</w:t>
      </w:r>
      <w:r w:rsidRPr="001542FE">
        <w:rPr>
          <w:sz w:val="20"/>
          <w:szCs w:val="20"/>
        </w:rPr>
        <w:t xml:space="preserve">861-2101 </w:t>
      </w:r>
      <w:r w:rsidRPr="001542FE">
        <w:rPr>
          <w:rFonts w:cs="ＭＳ 明朝" w:hint="eastAsia"/>
          <w:sz w:val="20"/>
          <w:szCs w:val="20"/>
        </w:rPr>
        <w:t>熊本県熊本市東区桜木</w:t>
      </w:r>
      <w:r w:rsidRPr="001542FE">
        <w:rPr>
          <w:sz w:val="20"/>
          <w:szCs w:val="20"/>
        </w:rPr>
        <w:t>6-3-54</w:t>
      </w:r>
      <w:r w:rsidRPr="001542FE">
        <w:rPr>
          <w:rFonts w:cs="ＭＳ 明朝" w:hint="eastAsia"/>
          <w:sz w:val="20"/>
          <w:szCs w:val="20"/>
        </w:rPr>
        <w:t>）</w:t>
      </w:r>
    </w:p>
    <w:p w:rsidR="00983509" w:rsidRPr="001542FE" w:rsidRDefault="00983509" w:rsidP="00F30368">
      <w:pPr>
        <w:rPr>
          <w:rFonts w:cs="Times New Roman"/>
          <w:sz w:val="20"/>
          <w:szCs w:val="20"/>
        </w:rPr>
      </w:pPr>
      <w:r w:rsidRPr="001542FE">
        <w:rPr>
          <w:rFonts w:cs="ＭＳ 明朝" w:hint="eastAsia"/>
          <w:sz w:val="20"/>
          <w:szCs w:val="20"/>
        </w:rPr>
        <w:t>参加資格：本学会会員または獣医師</w:t>
      </w:r>
      <w:r w:rsidRPr="001542FE">
        <w:rPr>
          <w:rFonts w:ascii="ＭＳ 明朝" w:hAnsi="ＭＳ 明朝" w:cs="ＭＳ 明朝" w:hint="eastAsia"/>
          <w:sz w:val="20"/>
          <w:szCs w:val="20"/>
        </w:rPr>
        <w:t>、</w:t>
      </w:r>
      <w:r w:rsidRPr="001542FE">
        <w:rPr>
          <w:rFonts w:ascii="ＭＳ 明朝" w:hAnsi="ＭＳ 明朝" w:cs="ＭＳ 明朝" w:hint="eastAsia"/>
          <w:color w:val="2A2A2A"/>
          <w:sz w:val="20"/>
          <w:szCs w:val="20"/>
          <w:shd w:val="clear" w:color="auto" w:fill="FFFFFF"/>
        </w:rPr>
        <w:t>※詳細は日本医療・環境オゾン学会のホームページ（</w:t>
      </w:r>
      <w:bookmarkStart w:id="0" w:name="_GoBack"/>
      <w:bookmarkEnd w:id="0"/>
      <w:r w:rsidRPr="00B4329A">
        <w:rPr>
          <w:rFonts w:ascii="ＭＳ 明朝" w:hAnsi="ＭＳ 明朝" w:cs="ＭＳ 明朝"/>
          <w:color w:val="2A2A2A"/>
          <w:sz w:val="20"/>
          <w:szCs w:val="20"/>
          <w:shd w:val="clear" w:color="auto" w:fill="FFFFFF"/>
        </w:rPr>
        <w:t>http://www.js-mhu-ozone.com/</w:t>
      </w:r>
      <w:r w:rsidRPr="001542FE">
        <w:rPr>
          <w:rFonts w:ascii="ＭＳ 明朝" w:hAnsi="ＭＳ 明朝" w:cs="ＭＳ 明朝" w:hint="eastAsia"/>
          <w:color w:val="2A2A2A"/>
          <w:sz w:val="20"/>
          <w:szCs w:val="20"/>
          <w:shd w:val="clear" w:color="auto" w:fill="FFFFFF"/>
        </w:rPr>
        <w:t>）を参照下さい。</w:t>
      </w:r>
    </w:p>
    <w:p w:rsidR="00983509" w:rsidRPr="001542FE" w:rsidRDefault="00983509" w:rsidP="00B96817">
      <w:pPr>
        <w:rPr>
          <w:rFonts w:cs="Times New Roman"/>
          <w:sz w:val="20"/>
          <w:szCs w:val="20"/>
        </w:rPr>
      </w:pPr>
      <w:r w:rsidRPr="001542FE">
        <w:rPr>
          <w:rFonts w:cs="ＭＳ 明朝" w:hint="eastAsia"/>
          <w:sz w:val="20"/>
          <w:szCs w:val="20"/>
        </w:rPr>
        <w:t>会費：</w:t>
      </w:r>
      <w:r w:rsidRPr="001542FE">
        <w:rPr>
          <w:sz w:val="20"/>
          <w:szCs w:val="20"/>
        </w:rPr>
        <w:t>1</w:t>
      </w:r>
      <w:r w:rsidRPr="001542FE">
        <w:rPr>
          <w:rFonts w:cs="ＭＳ 明朝" w:hint="eastAsia"/>
          <w:sz w:val="20"/>
          <w:szCs w:val="20"/>
        </w:rPr>
        <w:t>万円（事前振込みをお願い致します。振込み手数料はご負担頂きますようお願い申し上げます。）</w:t>
      </w:r>
    </w:p>
    <w:p w:rsidR="00983509" w:rsidRPr="001542FE" w:rsidRDefault="00983509">
      <w:pPr>
        <w:rPr>
          <w:rFonts w:cs="Times New Roman"/>
          <w:sz w:val="20"/>
          <w:szCs w:val="20"/>
        </w:rPr>
      </w:pPr>
      <w:r w:rsidRPr="001542FE">
        <w:rPr>
          <w:rFonts w:cs="ＭＳ 明朝" w:hint="eastAsia"/>
          <w:sz w:val="20"/>
          <w:szCs w:val="20"/>
        </w:rPr>
        <w:t>＊振込み先（会計）：　三菱東京</w:t>
      </w:r>
      <w:r w:rsidRPr="001542FE">
        <w:rPr>
          <w:sz w:val="20"/>
          <w:szCs w:val="20"/>
        </w:rPr>
        <w:t xml:space="preserve"> UFJ </w:t>
      </w:r>
      <w:r w:rsidRPr="001542FE">
        <w:rPr>
          <w:rFonts w:cs="ＭＳ 明朝" w:hint="eastAsia"/>
          <w:sz w:val="20"/>
          <w:szCs w:val="20"/>
        </w:rPr>
        <w:t>銀行</w:t>
      </w:r>
      <w:r w:rsidRPr="001542FE">
        <w:rPr>
          <w:sz w:val="20"/>
          <w:szCs w:val="20"/>
        </w:rPr>
        <w:t xml:space="preserve"> </w:t>
      </w:r>
      <w:r w:rsidRPr="001542FE">
        <w:rPr>
          <w:rFonts w:cs="ＭＳ 明朝" w:hint="eastAsia"/>
          <w:sz w:val="20"/>
          <w:szCs w:val="20"/>
        </w:rPr>
        <w:t>久米川支店</w:t>
      </w:r>
      <w:r w:rsidRPr="001542FE">
        <w:rPr>
          <w:sz w:val="20"/>
          <w:szCs w:val="20"/>
        </w:rPr>
        <w:t xml:space="preserve"> </w:t>
      </w:r>
      <w:r w:rsidRPr="001542FE">
        <w:rPr>
          <w:rFonts w:cs="ＭＳ 明朝" w:hint="eastAsia"/>
          <w:sz w:val="20"/>
          <w:szCs w:val="20"/>
        </w:rPr>
        <w:t>普通</w:t>
      </w:r>
      <w:r w:rsidRPr="001542FE">
        <w:rPr>
          <w:sz w:val="20"/>
          <w:szCs w:val="20"/>
        </w:rPr>
        <w:t xml:space="preserve"> 0035217 </w:t>
      </w:r>
      <w:r w:rsidRPr="001542FE">
        <w:rPr>
          <w:rFonts w:cs="ＭＳ 明朝" w:hint="eastAsia"/>
          <w:sz w:val="20"/>
          <w:szCs w:val="20"/>
        </w:rPr>
        <w:t>清水</w:t>
      </w:r>
      <w:r w:rsidRPr="001542FE">
        <w:rPr>
          <w:sz w:val="20"/>
          <w:szCs w:val="20"/>
        </w:rPr>
        <w:t xml:space="preserve"> </w:t>
      </w:r>
      <w:r w:rsidRPr="001542FE">
        <w:rPr>
          <w:rFonts w:cs="ＭＳ 明朝" w:hint="eastAsia"/>
          <w:sz w:val="20"/>
          <w:szCs w:val="20"/>
        </w:rPr>
        <w:t>紀子</w:t>
      </w:r>
    </w:p>
    <w:p w:rsidR="00983509" w:rsidRPr="00ED1F9F" w:rsidRDefault="00983509" w:rsidP="00BF4BC1">
      <w:pPr>
        <w:jc w:val="center"/>
        <w:rPr>
          <w:rFonts w:cs="Times New Roman"/>
          <w:b/>
          <w:bCs/>
          <w:sz w:val="32"/>
          <w:szCs w:val="32"/>
        </w:rPr>
      </w:pPr>
      <w:r w:rsidRPr="00ED1F9F">
        <w:rPr>
          <w:rFonts w:cs="ＭＳ 明朝" w:hint="eastAsia"/>
          <w:b/>
          <w:bCs/>
          <w:sz w:val="32"/>
          <w:szCs w:val="32"/>
        </w:rPr>
        <w:t>＜申込書＞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460"/>
      </w:tblGrid>
      <w:tr w:rsidR="00983509" w:rsidRPr="001D0491">
        <w:trPr>
          <w:trHeight w:val="689"/>
        </w:trPr>
        <w:tc>
          <w:tcPr>
            <w:tcW w:w="2376" w:type="dxa"/>
          </w:tcPr>
          <w:p w:rsidR="00983509" w:rsidRPr="001D0491" w:rsidRDefault="00983509" w:rsidP="001D0491">
            <w:pPr>
              <w:jc w:val="center"/>
              <w:rPr>
                <w:rFonts w:cs="Times New Roman"/>
              </w:rPr>
            </w:pPr>
            <w:r w:rsidRPr="001D0491">
              <w:rPr>
                <w:rFonts w:cs="ＭＳ 明朝" w:hint="eastAsia"/>
              </w:rPr>
              <w:t>お名前</w:t>
            </w:r>
          </w:p>
        </w:tc>
        <w:tc>
          <w:tcPr>
            <w:tcW w:w="7460" w:type="dxa"/>
          </w:tcPr>
          <w:p w:rsidR="00983509" w:rsidRPr="001D0491" w:rsidRDefault="00983509" w:rsidP="001D0491">
            <w:pPr>
              <w:jc w:val="center"/>
              <w:rPr>
                <w:rFonts w:cs="Times New Roman"/>
              </w:rPr>
            </w:pPr>
          </w:p>
        </w:tc>
      </w:tr>
      <w:tr w:rsidR="00983509" w:rsidRPr="001D0491">
        <w:trPr>
          <w:trHeight w:val="571"/>
        </w:trPr>
        <w:tc>
          <w:tcPr>
            <w:tcW w:w="2376" w:type="dxa"/>
          </w:tcPr>
          <w:p w:rsidR="00983509" w:rsidRPr="001D0491" w:rsidRDefault="00983509" w:rsidP="001D0491">
            <w:pPr>
              <w:jc w:val="center"/>
              <w:rPr>
                <w:rFonts w:cs="Times New Roman"/>
              </w:rPr>
            </w:pPr>
            <w:r w:rsidRPr="001D0491">
              <w:rPr>
                <w:rFonts w:cs="ＭＳ 明朝" w:hint="eastAsia"/>
              </w:rPr>
              <w:t>病院名</w:t>
            </w:r>
          </w:p>
        </w:tc>
        <w:tc>
          <w:tcPr>
            <w:tcW w:w="7460" w:type="dxa"/>
          </w:tcPr>
          <w:p w:rsidR="00983509" w:rsidRPr="001D0491" w:rsidRDefault="00983509" w:rsidP="001D0491">
            <w:pPr>
              <w:jc w:val="center"/>
              <w:rPr>
                <w:rFonts w:cs="Times New Roman"/>
              </w:rPr>
            </w:pPr>
          </w:p>
        </w:tc>
      </w:tr>
      <w:tr w:rsidR="00983509" w:rsidRPr="001D0491">
        <w:trPr>
          <w:trHeight w:val="554"/>
        </w:trPr>
        <w:tc>
          <w:tcPr>
            <w:tcW w:w="2376" w:type="dxa"/>
          </w:tcPr>
          <w:p w:rsidR="00983509" w:rsidRPr="001D0491" w:rsidRDefault="00983509" w:rsidP="001D0491">
            <w:pPr>
              <w:jc w:val="center"/>
              <w:rPr>
                <w:rFonts w:cs="Times New Roman"/>
              </w:rPr>
            </w:pPr>
            <w:r w:rsidRPr="001D0491">
              <w:rPr>
                <w:rFonts w:cs="ＭＳ 明朝" w:hint="eastAsia"/>
              </w:rPr>
              <w:t>住所</w:t>
            </w:r>
          </w:p>
          <w:p w:rsidR="00983509" w:rsidRPr="001D0491" w:rsidRDefault="00983509" w:rsidP="001D0491">
            <w:pPr>
              <w:jc w:val="center"/>
              <w:rPr>
                <w:rFonts w:cs="Times New Roman"/>
              </w:rPr>
            </w:pPr>
          </w:p>
        </w:tc>
        <w:tc>
          <w:tcPr>
            <w:tcW w:w="7460" w:type="dxa"/>
          </w:tcPr>
          <w:p w:rsidR="00983509" w:rsidRPr="001D0491" w:rsidRDefault="00983509" w:rsidP="001D0491">
            <w:pPr>
              <w:jc w:val="left"/>
              <w:rPr>
                <w:rFonts w:cs="Times New Roman"/>
              </w:rPr>
            </w:pPr>
            <w:r w:rsidRPr="001D0491">
              <w:rPr>
                <w:rFonts w:cs="ＭＳ 明朝" w:hint="eastAsia"/>
              </w:rPr>
              <w:t>（〒　　　－　　　　）</w:t>
            </w:r>
          </w:p>
        </w:tc>
      </w:tr>
      <w:tr w:rsidR="00983509" w:rsidRPr="001D0491">
        <w:trPr>
          <w:trHeight w:val="547"/>
        </w:trPr>
        <w:tc>
          <w:tcPr>
            <w:tcW w:w="2376" w:type="dxa"/>
          </w:tcPr>
          <w:p w:rsidR="00983509" w:rsidRPr="001D0491" w:rsidRDefault="00983509" w:rsidP="001D0491">
            <w:pPr>
              <w:jc w:val="center"/>
              <w:rPr>
                <w:rFonts w:cs="Times New Roman"/>
              </w:rPr>
            </w:pPr>
            <w:r w:rsidRPr="001D0491">
              <w:rPr>
                <w:rFonts w:cs="ＭＳ 明朝" w:hint="eastAsia"/>
              </w:rPr>
              <w:t>電話番号</w:t>
            </w:r>
          </w:p>
        </w:tc>
        <w:tc>
          <w:tcPr>
            <w:tcW w:w="7460" w:type="dxa"/>
          </w:tcPr>
          <w:p w:rsidR="00983509" w:rsidRPr="001D0491" w:rsidRDefault="00983509" w:rsidP="001D0491">
            <w:pPr>
              <w:jc w:val="center"/>
              <w:rPr>
                <w:rFonts w:cs="Times New Roman"/>
              </w:rPr>
            </w:pPr>
          </w:p>
        </w:tc>
      </w:tr>
      <w:tr w:rsidR="00983509" w:rsidRPr="001D0491">
        <w:trPr>
          <w:trHeight w:val="543"/>
        </w:trPr>
        <w:tc>
          <w:tcPr>
            <w:tcW w:w="2376" w:type="dxa"/>
          </w:tcPr>
          <w:p w:rsidR="00983509" w:rsidRPr="001D0491" w:rsidRDefault="00983509" w:rsidP="001D0491">
            <w:pPr>
              <w:jc w:val="center"/>
              <w:rPr>
                <w:rFonts w:cs="Times New Roman"/>
              </w:rPr>
            </w:pPr>
            <w:r w:rsidRPr="001D0491">
              <w:rPr>
                <w:rFonts w:cs="ＭＳ 明朝" w:hint="eastAsia"/>
              </w:rPr>
              <w:t>ＦＡＸ</w:t>
            </w:r>
          </w:p>
        </w:tc>
        <w:tc>
          <w:tcPr>
            <w:tcW w:w="7460" w:type="dxa"/>
          </w:tcPr>
          <w:p w:rsidR="00983509" w:rsidRPr="001D0491" w:rsidRDefault="00983509" w:rsidP="001D0491">
            <w:pPr>
              <w:jc w:val="center"/>
              <w:rPr>
                <w:rFonts w:cs="Times New Roman"/>
              </w:rPr>
            </w:pPr>
          </w:p>
        </w:tc>
      </w:tr>
      <w:tr w:rsidR="00983509" w:rsidRPr="001D0491">
        <w:trPr>
          <w:trHeight w:val="550"/>
        </w:trPr>
        <w:tc>
          <w:tcPr>
            <w:tcW w:w="2376" w:type="dxa"/>
          </w:tcPr>
          <w:p w:rsidR="00983509" w:rsidRPr="001D0491" w:rsidRDefault="00983509" w:rsidP="001D0491">
            <w:pPr>
              <w:jc w:val="center"/>
              <w:rPr>
                <w:rFonts w:cs="Times New Roman"/>
              </w:rPr>
            </w:pPr>
            <w:r w:rsidRPr="001D0491">
              <w:rPr>
                <w:rFonts w:cs="ＭＳ 明朝" w:hint="eastAsia"/>
              </w:rPr>
              <w:t>メールアドレス</w:t>
            </w:r>
          </w:p>
        </w:tc>
        <w:tc>
          <w:tcPr>
            <w:tcW w:w="7460" w:type="dxa"/>
          </w:tcPr>
          <w:p w:rsidR="00983509" w:rsidRPr="001D0491" w:rsidRDefault="00983509" w:rsidP="00BF4BC1">
            <w:pPr>
              <w:rPr>
                <w:rFonts w:cs="Times New Roman"/>
                <w:sz w:val="28"/>
                <w:szCs w:val="28"/>
              </w:rPr>
            </w:pPr>
            <w:r w:rsidRPr="001D0491">
              <w:rPr>
                <w:rFonts w:cs="ＭＳ 明朝" w:hint="eastAsia"/>
              </w:rPr>
              <w:t xml:space="preserve">　　　　　　　　　　　　　　　　　</w:t>
            </w:r>
            <w:r w:rsidRPr="001D0491">
              <w:rPr>
                <w:rFonts w:cs="ＭＳ 明朝" w:hint="eastAsia"/>
                <w:sz w:val="28"/>
                <w:szCs w:val="28"/>
              </w:rPr>
              <w:t>＠</w:t>
            </w:r>
          </w:p>
        </w:tc>
      </w:tr>
    </w:tbl>
    <w:p w:rsidR="00983509" w:rsidRDefault="00983509" w:rsidP="009603C5">
      <w:pPr>
        <w:jc w:val="center"/>
        <w:rPr>
          <w:rFonts w:cs="Times New Roman"/>
        </w:rPr>
      </w:pPr>
      <w:r>
        <w:rPr>
          <w:rFonts w:cs="ＭＳ 明朝" w:hint="eastAsia"/>
        </w:rPr>
        <w:t>＜問い合わせ＞セミナー事務局</w:t>
      </w:r>
    </w:p>
    <w:p w:rsidR="00983509" w:rsidRDefault="00983509" w:rsidP="004F49A2">
      <w:pPr>
        <w:jc w:val="center"/>
      </w:pPr>
      <w:r>
        <w:rPr>
          <w:rFonts w:cs="ＭＳ 明朝" w:hint="eastAsia"/>
        </w:rPr>
        <w:t>アカシア動物病院内　メールアドレス</w:t>
      </w:r>
      <w:r>
        <w:t>: vethom@hotmail.co.jp</w:t>
      </w:r>
    </w:p>
    <w:p w:rsidR="00983509" w:rsidRDefault="00983509" w:rsidP="004F49A2">
      <w:pPr>
        <w:jc w:val="center"/>
      </w:pPr>
      <w:r>
        <w:rPr>
          <w:rFonts w:cs="ＭＳ 明朝" w:hint="eastAsia"/>
        </w:rPr>
        <w:t>〒</w:t>
      </w:r>
      <w:r>
        <w:t>187-0042</w:t>
      </w:r>
      <w:r>
        <w:rPr>
          <w:rFonts w:cs="ＭＳ 明朝" w:hint="eastAsia"/>
        </w:rPr>
        <w:t>東京都小平市仲町</w:t>
      </w:r>
      <w:r>
        <w:t>210-2-101</w:t>
      </w:r>
    </w:p>
    <w:p w:rsidR="00983509" w:rsidRPr="001B5791" w:rsidRDefault="00983509" w:rsidP="004F49A2">
      <w:pPr>
        <w:jc w:val="center"/>
        <w:rPr>
          <w:rFonts w:cs="Times New Roman"/>
        </w:rPr>
      </w:pPr>
      <w:r>
        <w:t>TEL 042-343-9219 / FAX 042-342-5340</w:t>
      </w:r>
    </w:p>
    <w:sectPr w:rsidR="00983509" w:rsidRPr="001B5791" w:rsidSect="007D3966">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メイリオ">
    <w:altName w:val="Arial Unicode MS"/>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6EE6"/>
    <w:multiLevelType w:val="multilevel"/>
    <w:tmpl w:val="65F0419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85C"/>
    <w:rsid w:val="00057325"/>
    <w:rsid w:val="00057528"/>
    <w:rsid w:val="00096F4E"/>
    <w:rsid w:val="000C2207"/>
    <w:rsid w:val="000D3A69"/>
    <w:rsid w:val="001542FE"/>
    <w:rsid w:val="001764EB"/>
    <w:rsid w:val="001B5791"/>
    <w:rsid w:val="001D0491"/>
    <w:rsid w:val="001E7063"/>
    <w:rsid w:val="001F4DA0"/>
    <w:rsid w:val="002949C9"/>
    <w:rsid w:val="002D33F9"/>
    <w:rsid w:val="002E23EB"/>
    <w:rsid w:val="002F37E4"/>
    <w:rsid w:val="00307B20"/>
    <w:rsid w:val="0033639B"/>
    <w:rsid w:val="003403B5"/>
    <w:rsid w:val="003517D6"/>
    <w:rsid w:val="003663AE"/>
    <w:rsid w:val="00375C6B"/>
    <w:rsid w:val="00396CEC"/>
    <w:rsid w:val="003E1802"/>
    <w:rsid w:val="00477DB5"/>
    <w:rsid w:val="004E281A"/>
    <w:rsid w:val="004F49A2"/>
    <w:rsid w:val="005206A1"/>
    <w:rsid w:val="00576633"/>
    <w:rsid w:val="00580E2A"/>
    <w:rsid w:val="005A2B63"/>
    <w:rsid w:val="00631B3F"/>
    <w:rsid w:val="00661C64"/>
    <w:rsid w:val="00682064"/>
    <w:rsid w:val="0070185C"/>
    <w:rsid w:val="00712AE1"/>
    <w:rsid w:val="00743FE6"/>
    <w:rsid w:val="00766393"/>
    <w:rsid w:val="007958C2"/>
    <w:rsid w:val="007A2898"/>
    <w:rsid w:val="007D3966"/>
    <w:rsid w:val="007E6DE8"/>
    <w:rsid w:val="007F7F26"/>
    <w:rsid w:val="00870C4C"/>
    <w:rsid w:val="0089365D"/>
    <w:rsid w:val="008B4801"/>
    <w:rsid w:val="008E2525"/>
    <w:rsid w:val="009603C5"/>
    <w:rsid w:val="00983509"/>
    <w:rsid w:val="009B5721"/>
    <w:rsid w:val="009F4D9E"/>
    <w:rsid w:val="00A81874"/>
    <w:rsid w:val="00A87B1B"/>
    <w:rsid w:val="00B04661"/>
    <w:rsid w:val="00B10D26"/>
    <w:rsid w:val="00B4329A"/>
    <w:rsid w:val="00B96791"/>
    <w:rsid w:val="00B96817"/>
    <w:rsid w:val="00BB7711"/>
    <w:rsid w:val="00BC34CC"/>
    <w:rsid w:val="00BF4BC1"/>
    <w:rsid w:val="00C0306F"/>
    <w:rsid w:val="00C04890"/>
    <w:rsid w:val="00C54EAA"/>
    <w:rsid w:val="00C66E8C"/>
    <w:rsid w:val="00CA379F"/>
    <w:rsid w:val="00CB75F4"/>
    <w:rsid w:val="00CC1BA3"/>
    <w:rsid w:val="00CE600A"/>
    <w:rsid w:val="00D26CCF"/>
    <w:rsid w:val="00DA3C90"/>
    <w:rsid w:val="00E2532B"/>
    <w:rsid w:val="00E44ECD"/>
    <w:rsid w:val="00E45615"/>
    <w:rsid w:val="00E557E5"/>
    <w:rsid w:val="00EC6E8D"/>
    <w:rsid w:val="00ED1F9F"/>
    <w:rsid w:val="00F27477"/>
    <w:rsid w:val="00F30368"/>
    <w:rsid w:val="00F3788B"/>
    <w:rsid w:val="00F924AC"/>
    <w:rsid w:val="00FB3F6F"/>
    <w:rsid w:val="00FE61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C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375C6B"/>
  </w:style>
  <w:style w:type="character" w:customStyle="1" w:styleId="DateChar">
    <w:name w:val="Date Char"/>
    <w:basedOn w:val="DefaultParagraphFont"/>
    <w:link w:val="Date"/>
    <w:uiPriority w:val="99"/>
    <w:semiHidden/>
    <w:rsid w:val="00375C6B"/>
  </w:style>
  <w:style w:type="table" w:styleId="TableGrid">
    <w:name w:val="Table Grid"/>
    <w:basedOn w:val="TableNormal"/>
    <w:uiPriority w:val="99"/>
    <w:rsid w:val="00F27477"/>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542FE"/>
    <w:rPr>
      <w:color w:val="0000FF"/>
      <w:u w:val="single"/>
    </w:rPr>
  </w:style>
</w:styles>
</file>

<file path=word/webSettings.xml><?xml version="1.0" encoding="utf-8"?>
<w:webSettings xmlns:r="http://schemas.openxmlformats.org/officeDocument/2006/relationships" xmlns:w="http://schemas.openxmlformats.org/wordprocessingml/2006/main">
  <w:divs>
    <w:div w:id="675573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第６回獣医オゾン療法セミナーin熊本</dc:title>
  <dc:subject/>
  <dc:creator>Nashiku</dc:creator>
  <cp:keywords/>
  <dc:description/>
  <cp:lastModifiedBy>Katsuhiko Nakamuro</cp:lastModifiedBy>
  <cp:revision>2</cp:revision>
  <dcterms:created xsi:type="dcterms:W3CDTF">2012-10-09T06:00:00Z</dcterms:created>
  <dcterms:modified xsi:type="dcterms:W3CDTF">2012-10-09T06:00:00Z</dcterms:modified>
</cp:coreProperties>
</file>